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A5067"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A5067" w:rsidRPr="00B343CD" w:rsidRDefault="000A5067" w:rsidP="000A506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21AA5ED" w:rsidR="000A5067" w:rsidRPr="00B343CD" w:rsidRDefault="000A5067" w:rsidP="000A506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Academy of Physical Education in Katowice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A5067" w:rsidRPr="00B343CD" w:rsidRDefault="000A5067" w:rsidP="000A506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35C57DB" w:rsidR="000A5067" w:rsidRPr="00B343CD" w:rsidRDefault="000A5067" w:rsidP="000A506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KATOWIC05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A32F78" w14:textId="77777777" w:rsidR="000A5067" w:rsidRDefault="000A5067" w:rsidP="000A506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Mikołowska 72a </w:t>
            </w:r>
          </w:p>
          <w:p w14:paraId="2C90280F" w14:textId="0760F04E" w:rsidR="000A5067" w:rsidRPr="00B343CD" w:rsidRDefault="000A5067" w:rsidP="000A506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40-065 Katowice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CEF8E6B" w:rsidR="000A5067" w:rsidRPr="00B343CD" w:rsidRDefault="000A5067" w:rsidP="000A506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D376D8B" w14:textId="77777777" w:rsidR="000A5067" w:rsidRDefault="000A5067" w:rsidP="000A506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Piotr Rodak</w:t>
            </w:r>
          </w:p>
          <w:p w14:paraId="5272630F" w14:textId="77777777" w:rsidR="000A5067" w:rsidRDefault="000A5067" w:rsidP="000A506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p w14:paraId="2C902812" w14:textId="094F1024" w:rsidR="000A5067" w:rsidRPr="00B343CD" w:rsidRDefault="000A5067" w:rsidP="000A506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 </w:t>
            </w:r>
            <w:hyperlink r:id="rId11" w:history="1">
              <w:r w:rsidRPr="00E54719">
                <w:rPr>
                  <w:rStyle w:val="Hipercze"/>
                  <w:rFonts w:ascii="Calibri" w:eastAsia="Times New Roman" w:hAnsi="Calibri" w:cs="Times New Roman"/>
                  <w:sz w:val="16"/>
                  <w:szCs w:val="16"/>
                  <w:lang w:val="en-GB" w:eastAsia="en-GB"/>
                </w:rPr>
                <w:t>p.rodak@awf.katowice.pl</w:t>
              </w:r>
            </w:hyperlink>
            <w:r>
              <w:rPr>
                <w:rFonts w:ascii="Calibri" w:eastAsia="Times New Roman" w:hAnsi="Calibri" w:cs="Times New Roman"/>
                <w:color w:val="000000"/>
                <w:sz w:val="16"/>
                <w:szCs w:val="16"/>
                <w:lang w:val="en-GB" w:eastAsia="en-GB"/>
              </w:rPr>
              <w:t xml:space="preserve"> +48 668 249 699</w:t>
            </w:r>
          </w:p>
        </w:tc>
      </w:tr>
      <w:tr w:rsidR="000A5067"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A5067" w:rsidRPr="00226134" w:rsidRDefault="000A5067" w:rsidP="000A506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A5067" w:rsidRPr="00226134" w:rsidRDefault="000A5067" w:rsidP="000A506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A5067" w:rsidRPr="00226134" w:rsidRDefault="000A5067" w:rsidP="000A506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A5067" w:rsidRPr="00226134" w:rsidRDefault="000A5067" w:rsidP="000A506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A5067" w:rsidRPr="00226134" w:rsidRDefault="000A5067" w:rsidP="000A506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A5067" w:rsidRPr="00226134" w:rsidRDefault="000A5067" w:rsidP="000A506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0A5067" w:rsidRPr="008921A7" w:rsidRDefault="000A5067" w:rsidP="000A506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A5067" w:rsidRPr="00B343CD" w:rsidRDefault="000A5067" w:rsidP="000A506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0A5067" w:rsidRPr="00B343CD" w:rsidRDefault="000A5067" w:rsidP="000A5067">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A5067"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A5067" w:rsidRPr="00226134" w:rsidRDefault="000A5067" w:rsidP="000A506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0A5067" w:rsidRDefault="000A5067" w:rsidP="000A50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p>
        </w:tc>
      </w:tr>
      <w:tr w:rsidR="000A506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A5067" w:rsidRDefault="000A5067" w:rsidP="000A5067">
            <w:pPr>
              <w:spacing w:after="0" w:line="240" w:lineRule="auto"/>
              <w:rPr>
                <w:rFonts w:ascii="Calibri" w:eastAsia="Times New Roman" w:hAnsi="Calibri" w:cs="Times New Roman"/>
                <w:color w:val="000000"/>
                <w:sz w:val="8"/>
                <w:szCs w:val="16"/>
                <w:lang w:val="en-GB" w:eastAsia="en-GB"/>
              </w:rPr>
            </w:pPr>
          </w:p>
          <w:p w14:paraId="1861122C" w14:textId="77777777" w:rsidR="000A5067" w:rsidRDefault="000A5067" w:rsidP="000A5067">
            <w:pPr>
              <w:spacing w:after="0" w:line="240" w:lineRule="auto"/>
              <w:rPr>
                <w:rFonts w:ascii="Calibri" w:eastAsia="Times New Roman" w:hAnsi="Calibri" w:cs="Times New Roman"/>
                <w:color w:val="000000"/>
                <w:sz w:val="8"/>
                <w:szCs w:val="16"/>
                <w:lang w:val="en-GB" w:eastAsia="en-GB"/>
              </w:rPr>
            </w:pPr>
            <w:bookmarkStart w:id="0" w:name="_GoBack"/>
            <w:bookmarkEnd w:id="0"/>
          </w:p>
          <w:p w14:paraId="2C902832" w14:textId="6D3CF1C0" w:rsidR="000A5067" w:rsidRPr="00A939CD" w:rsidRDefault="000A5067" w:rsidP="000A506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A5067"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A5067" w:rsidRPr="00226134" w:rsidRDefault="000A5067" w:rsidP="000A506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A5067" w:rsidRPr="0047148C" w:rsidRDefault="000A5067" w:rsidP="000A506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A5067"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0A5067" w:rsidRPr="0047148C" w:rsidRDefault="000A5067" w:rsidP="000A5067">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0A5067"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A5067" w:rsidRDefault="000A5067" w:rsidP="000A5067">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A5067" w:rsidRPr="00226134" w:rsidRDefault="000A5067" w:rsidP="000A5067">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A5067" w:rsidRPr="00226134" w:rsidRDefault="000A5067" w:rsidP="000A5067">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A5067"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A5067" w:rsidRDefault="000A5067" w:rsidP="000A506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A5067" w:rsidRDefault="000A5067" w:rsidP="000A5067">
            <w:pPr>
              <w:spacing w:after="0"/>
              <w:ind w:right="-993"/>
              <w:rPr>
                <w:rFonts w:cs="Calibri"/>
                <w:b/>
                <w:sz w:val="16"/>
                <w:szCs w:val="16"/>
                <w:lang w:val="en-GB"/>
              </w:rPr>
            </w:pPr>
          </w:p>
          <w:p w14:paraId="2C90283E" w14:textId="77777777" w:rsidR="000A5067" w:rsidRPr="00226134" w:rsidRDefault="000A5067" w:rsidP="000A5067">
            <w:pPr>
              <w:spacing w:after="0"/>
              <w:ind w:right="-993"/>
              <w:rPr>
                <w:rFonts w:cs="Arial"/>
                <w:sz w:val="16"/>
                <w:szCs w:val="16"/>
                <w:lang w:val="en-GB"/>
              </w:rPr>
            </w:pPr>
          </w:p>
          <w:p w14:paraId="2C90283F" w14:textId="77777777" w:rsidR="000A5067" w:rsidRPr="00226134" w:rsidRDefault="000A5067" w:rsidP="000A5067">
            <w:pPr>
              <w:spacing w:after="0"/>
              <w:ind w:right="-993"/>
              <w:rPr>
                <w:rFonts w:cs="Arial"/>
                <w:sz w:val="16"/>
                <w:szCs w:val="16"/>
                <w:lang w:val="en-GB"/>
              </w:rPr>
            </w:pPr>
          </w:p>
        </w:tc>
      </w:tr>
      <w:tr w:rsidR="000A5067"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0A5067" w:rsidRPr="00226134" w:rsidRDefault="000A5067" w:rsidP="000A5067">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0A5067"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A5067" w:rsidRDefault="000A5067" w:rsidP="000A506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A5067" w:rsidRDefault="000A5067" w:rsidP="000A5067">
            <w:pPr>
              <w:spacing w:after="0"/>
              <w:ind w:right="-992"/>
              <w:rPr>
                <w:rFonts w:cs="Arial"/>
                <w:sz w:val="16"/>
                <w:szCs w:val="16"/>
                <w:lang w:val="en-GB"/>
              </w:rPr>
            </w:pPr>
          </w:p>
          <w:p w14:paraId="2C902843" w14:textId="77777777" w:rsidR="000A5067" w:rsidRPr="00226134" w:rsidRDefault="000A5067" w:rsidP="000A5067">
            <w:pPr>
              <w:spacing w:after="0"/>
              <w:ind w:right="-992"/>
              <w:rPr>
                <w:rFonts w:cs="Calibri"/>
                <w:b/>
                <w:sz w:val="16"/>
                <w:szCs w:val="16"/>
                <w:lang w:val="en-GB"/>
              </w:rPr>
            </w:pPr>
          </w:p>
        </w:tc>
      </w:tr>
      <w:tr w:rsidR="000A506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0A5067" w:rsidRDefault="000A5067" w:rsidP="000A5067">
            <w:pPr>
              <w:spacing w:after="0"/>
              <w:ind w:left="-6" w:firstLine="6"/>
              <w:rPr>
                <w:rFonts w:cs="Calibri"/>
                <w:b/>
                <w:sz w:val="16"/>
                <w:szCs w:val="16"/>
                <w:lang w:val="en-GB"/>
              </w:rPr>
            </w:pPr>
            <w:r>
              <w:rPr>
                <w:rFonts w:cs="Calibri"/>
                <w:b/>
                <w:sz w:val="16"/>
                <w:szCs w:val="16"/>
                <w:lang w:val="en-GB"/>
              </w:rPr>
              <w:t>Monitoring plan:</w:t>
            </w:r>
          </w:p>
          <w:p w14:paraId="59A1CD19" w14:textId="77777777" w:rsidR="000A5067" w:rsidRPr="00483870" w:rsidRDefault="000A5067" w:rsidP="000A5067">
            <w:pPr>
              <w:spacing w:after="0"/>
              <w:ind w:left="-6" w:firstLine="6"/>
              <w:rPr>
                <w:rFonts w:cs="Calibri"/>
                <w:b/>
                <w:sz w:val="16"/>
                <w:szCs w:val="16"/>
                <w:lang w:val="en-GB"/>
              </w:rPr>
            </w:pPr>
          </w:p>
          <w:p w14:paraId="2C902847" w14:textId="77777777" w:rsidR="000A5067" w:rsidRPr="00226134" w:rsidRDefault="000A5067" w:rsidP="000A5067">
            <w:pPr>
              <w:spacing w:after="0"/>
              <w:ind w:left="-6" w:firstLine="6"/>
              <w:rPr>
                <w:rFonts w:cs="Calibri"/>
                <w:b/>
                <w:sz w:val="16"/>
                <w:szCs w:val="16"/>
                <w:lang w:val="en-GB"/>
              </w:rPr>
            </w:pPr>
          </w:p>
        </w:tc>
      </w:tr>
      <w:tr w:rsidR="000A506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A5067" w:rsidRDefault="000A5067" w:rsidP="000A5067">
            <w:pPr>
              <w:spacing w:after="0"/>
              <w:ind w:right="-993"/>
              <w:rPr>
                <w:rFonts w:cs="Calibri"/>
                <w:sz w:val="16"/>
                <w:szCs w:val="16"/>
                <w:lang w:val="en-GB"/>
              </w:rPr>
            </w:pPr>
            <w:r>
              <w:rPr>
                <w:rFonts w:cs="Calibri"/>
                <w:b/>
                <w:sz w:val="16"/>
                <w:szCs w:val="16"/>
                <w:lang w:val="en-GB"/>
              </w:rPr>
              <w:t>Evaluation plan:</w:t>
            </w:r>
          </w:p>
          <w:p w14:paraId="2C90284A" w14:textId="77777777" w:rsidR="000A5067" w:rsidRPr="00226134" w:rsidRDefault="000A5067" w:rsidP="000A5067">
            <w:pPr>
              <w:spacing w:after="0"/>
              <w:ind w:right="-993"/>
              <w:rPr>
                <w:rFonts w:cs="Arial"/>
                <w:sz w:val="16"/>
                <w:szCs w:val="16"/>
                <w:lang w:val="en-GB"/>
              </w:rPr>
            </w:pPr>
          </w:p>
          <w:p w14:paraId="2C90284B" w14:textId="77777777" w:rsidR="000A5067" w:rsidRPr="00226134" w:rsidRDefault="000A5067" w:rsidP="000A5067">
            <w:pPr>
              <w:spacing w:after="0"/>
              <w:ind w:right="-993"/>
              <w:rPr>
                <w:rFonts w:cs="Arial"/>
                <w:sz w:val="16"/>
                <w:szCs w:val="16"/>
                <w:lang w:val="en-GB"/>
              </w:rPr>
            </w:pPr>
          </w:p>
        </w:tc>
      </w:tr>
      <w:tr w:rsidR="000A506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A5067" w:rsidRPr="00226134" w:rsidRDefault="000A5067" w:rsidP="000A506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A5067" w:rsidRPr="00226134" w:rsidRDefault="000A5067" w:rsidP="000A5067">
            <w:pPr>
              <w:spacing w:after="0" w:line="240" w:lineRule="auto"/>
              <w:rPr>
                <w:rFonts w:ascii="Calibri" w:eastAsia="Times New Roman" w:hAnsi="Calibri" w:cs="Times New Roman"/>
                <w:color w:val="000000"/>
                <w:lang w:val="en-GB" w:eastAsia="en-GB"/>
              </w:rPr>
            </w:pPr>
          </w:p>
        </w:tc>
      </w:tr>
      <w:tr w:rsidR="000A5067"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0A5067" w:rsidRPr="00226134" w:rsidRDefault="000A5067" w:rsidP="000A506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6DF77" w14:textId="77777777" w:rsidR="0022237E" w:rsidRDefault="0022237E" w:rsidP="00261299">
      <w:pPr>
        <w:spacing w:after="0" w:line="240" w:lineRule="auto"/>
      </w:pPr>
      <w:r>
        <w:separator/>
      </w:r>
    </w:p>
  </w:endnote>
  <w:endnote w:type="continuationSeparator" w:id="0">
    <w:p w14:paraId="4F966B5D" w14:textId="77777777" w:rsidR="0022237E" w:rsidRDefault="0022237E" w:rsidP="00261299">
      <w:pPr>
        <w:spacing w:after="0" w:line="240" w:lineRule="auto"/>
      </w:pPr>
      <w:r>
        <w:continuationSeparator/>
      </w:r>
    </w:p>
  </w:endnote>
  <w:endnote w:type="continuationNotice" w:id="1">
    <w:p w14:paraId="5066AA69" w14:textId="77777777" w:rsidR="0022237E" w:rsidRDefault="0022237E">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0A5067" w:rsidRPr="00D625C8" w:rsidRDefault="000A506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0A5067" w:rsidRPr="00A939CD" w:rsidRDefault="000A506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0A5067" w:rsidRPr="00C74BC8" w:rsidRDefault="000A5067"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A5067" w:rsidRPr="00C74BC8" w:rsidRDefault="000A5067" w:rsidP="00C74BC8">
      <w:pPr>
        <w:pStyle w:val="Tekstprzypisukocowego"/>
        <w:rPr>
          <w:lang w:val="en-GB"/>
        </w:rPr>
      </w:pPr>
    </w:p>
  </w:endnote>
  <w:endnote w:id="10">
    <w:p w14:paraId="050EE312" w14:textId="42605081" w:rsidR="000A5067" w:rsidRDefault="000A5067"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0A5067" w:rsidRPr="00A939CD" w:rsidRDefault="000A5067"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0A5067">
          <w:rPr>
            <w:noProof/>
          </w:rPr>
          <w:t>1</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96815" w14:textId="77777777" w:rsidR="0022237E" w:rsidRDefault="0022237E" w:rsidP="00261299">
      <w:pPr>
        <w:spacing w:after="0" w:line="240" w:lineRule="auto"/>
      </w:pPr>
      <w:r>
        <w:separator/>
      </w:r>
    </w:p>
  </w:footnote>
  <w:footnote w:type="continuationSeparator" w:id="0">
    <w:p w14:paraId="6A7E10F7" w14:textId="77777777" w:rsidR="0022237E" w:rsidRDefault="0022237E" w:rsidP="00261299">
      <w:pPr>
        <w:spacing w:after="0" w:line="240" w:lineRule="auto"/>
      </w:pPr>
      <w:r>
        <w:continuationSeparator/>
      </w:r>
    </w:p>
  </w:footnote>
  <w:footnote w:type="continuationNotice" w:id="1">
    <w:p w14:paraId="04C10A38" w14:textId="77777777" w:rsidR="0022237E" w:rsidRDefault="002223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5067"/>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237E"/>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7D17D78-A148-415A-9197-BE14305B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dak@awf.katow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AC283ED-B34A-404B-B08B-1E5B0CA8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988</Words>
  <Characters>5929</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P_Rodak</cp:lastModifiedBy>
  <cp:revision>4</cp:revision>
  <cp:lastPrinted>2015-04-10T09:51:00Z</cp:lastPrinted>
  <dcterms:created xsi:type="dcterms:W3CDTF">2019-03-19T09:06:00Z</dcterms:created>
  <dcterms:modified xsi:type="dcterms:W3CDTF">2021-09-16T10:54:00Z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